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exact"/>
        <w:ind w:firstLine="880" w:firstLineChars="200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个 人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承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诺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书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lang w:val="en-US" w:eastAsia="zh-CN"/>
        </w:rPr>
        <w:t>报名</w:t>
      </w:r>
      <w:r>
        <w:rPr>
          <w:rFonts w:hint="default"/>
          <w:sz w:val="30"/>
          <w:szCs w:val="30"/>
          <w:lang w:val="en" w:eastAsia="zh-CN"/>
        </w:rPr>
        <w:t>天津静海</w:t>
      </w:r>
      <w:r>
        <w:rPr>
          <w:rFonts w:hint="default"/>
          <w:sz w:val="30"/>
          <w:szCs w:val="30"/>
          <w:lang w:val="en-US" w:eastAsia="zh-CN"/>
        </w:rPr>
        <w:t>北环安居置业有限公司副总经理</w:t>
      </w:r>
      <w:r>
        <w:rPr>
          <w:rFonts w:hint="eastAsia"/>
          <w:sz w:val="30"/>
          <w:szCs w:val="30"/>
          <w:lang w:val="en-US" w:eastAsia="zh-CN"/>
        </w:rPr>
        <w:t>过程中</w:t>
      </w:r>
      <w:r>
        <w:rPr>
          <w:rFonts w:hint="eastAsia"/>
          <w:sz w:val="30"/>
          <w:szCs w:val="30"/>
        </w:rPr>
        <w:t>所提供的各种表格、相关证书、业绩成果等材料真实可靠。如有任何不实，愿按照有关规定接受处理。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ind w:firstLine="420" w:firstLineChars="200"/>
        <w:rPr>
          <w:rFonts w:hint="eastAsia"/>
          <w:sz w:val="30"/>
          <w:szCs w:val="30"/>
          <w:lang w:val="en" w:eastAsia="zh-CN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  <w:lang w:val="en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承诺</w:t>
      </w:r>
      <w:r>
        <w:rPr>
          <w:rFonts w:hint="eastAsia"/>
          <w:sz w:val="30"/>
          <w:szCs w:val="30"/>
          <w:lang w:val="en" w:eastAsia="zh-CN"/>
        </w:rPr>
        <w:t>人（签名）：</w:t>
      </w:r>
    </w:p>
    <w:p>
      <w:pPr>
        <w:spacing w:line="600" w:lineRule="exact"/>
        <w:ind w:firstLine="600" w:firstLineChars="200"/>
        <w:rPr>
          <w:rFonts w:hint="eastAsia"/>
          <w:sz w:val="30"/>
          <w:szCs w:val="30"/>
          <w:lang w:val="en" w:eastAsia="zh-CN"/>
        </w:rPr>
      </w:pPr>
    </w:p>
    <w:p>
      <w:pPr>
        <w:spacing w:line="600" w:lineRule="exact"/>
        <w:ind w:firstLine="600" w:firstLineChars="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年    月    日</w:t>
      </w:r>
    </w:p>
    <w:p>
      <w:pPr>
        <w:spacing w:line="600" w:lineRule="exact"/>
        <w:ind w:firstLine="420" w:firstLineChars="200"/>
      </w:pPr>
      <w:bookmarkStart w:id="0" w:name="_GoBack"/>
      <w:bookmarkEnd w:id="0"/>
    </w:p>
    <w:p>
      <w:pPr>
        <w:tabs>
          <w:tab w:val="left" w:pos="5310"/>
        </w:tabs>
        <w:spacing w:line="600" w:lineRule="exact"/>
        <w:jc w:val="center"/>
        <w:rPr>
          <w:rFonts w:hint="eastAsia"/>
        </w:rPr>
      </w:pPr>
    </w:p>
    <w:p>
      <w:pPr>
        <w:tabs>
          <w:tab w:val="left" w:pos="5310"/>
        </w:tabs>
        <w:spacing w:line="600" w:lineRule="exact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TIyNmI2MGE1NGUwOTI0NWY3MGMzYzdlZjJhOWMifQ=="/>
  </w:docVars>
  <w:rsids>
    <w:rsidRoot w:val="182C626F"/>
    <w:rsid w:val="000E0D9E"/>
    <w:rsid w:val="00137203"/>
    <w:rsid w:val="001640E9"/>
    <w:rsid w:val="001749B4"/>
    <w:rsid w:val="001B2C43"/>
    <w:rsid w:val="001F5215"/>
    <w:rsid w:val="00243B6D"/>
    <w:rsid w:val="00292890"/>
    <w:rsid w:val="002A4622"/>
    <w:rsid w:val="002E613C"/>
    <w:rsid w:val="00334688"/>
    <w:rsid w:val="003B2BBD"/>
    <w:rsid w:val="003D60F8"/>
    <w:rsid w:val="005022C0"/>
    <w:rsid w:val="005A270B"/>
    <w:rsid w:val="00613342"/>
    <w:rsid w:val="00624C88"/>
    <w:rsid w:val="00695478"/>
    <w:rsid w:val="006A04D3"/>
    <w:rsid w:val="006E5856"/>
    <w:rsid w:val="006E6E1D"/>
    <w:rsid w:val="006F5D0E"/>
    <w:rsid w:val="007504F2"/>
    <w:rsid w:val="007538ED"/>
    <w:rsid w:val="007D2D20"/>
    <w:rsid w:val="007E3CB6"/>
    <w:rsid w:val="00852B40"/>
    <w:rsid w:val="00865EC3"/>
    <w:rsid w:val="00945999"/>
    <w:rsid w:val="0095121A"/>
    <w:rsid w:val="009531B3"/>
    <w:rsid w:val="00962A4B"/>
    <w:rsid w:val="00972A33"/>
    <w:rsid w:val="00976FDB"/>
    <w:rsid w:val="00A350C2"/>
    <w:rsid w:val="00B020CE"/>
    <w:rsid w:val="00B419F7"/>
    <w:rsid w:val="00B618D6"/>
    <w:rsid w:val="00B9636A"/>
    <w:rsid w:val="00BC4A56"/>
    <w:rsid w:val="00BD7815"/>
    <w:rsid w:val="00C0176B"/>
    <w:rsid w:val="00C07C74"/>
    <w:rsid w:val="00C566D0"/>
    <w:rsid w:val="00C613FD"/>
    <w:rsid w:val="00CB66D9"/>
    <w:rsid w:val="00CE350B"/>
    <w:rsid w:val="00D20464"/>
    <w:rsid w:val="00DB4749"/>
    <w:rsid w:val="00DB4BC2"/>
    <w:rsid w:val="00DC7403"/>
    <w:rsid w:val="00DF2EA8"/>
    <w:rsid w:val="00EA518C"/>
    <w:rsid w:val="00EF732C"/>
    <w:rsid w:val="00F529AF"/>
    <w:rsid w:val="00F610FF"/>
    <w:rsid w:val="00F74912"/>
    <w:rsid w:val="00FD10B1"/>
    <w:rsid w:val="00FD366F"/>
    <w:rsid w:val="00FE11F0"/>
    <w:rsid w:val="00FE763F"/>
    <w:rsid w:val="182C626F"/>
    <w:rsid w:val="433178B3"/>
    <w:rsid w:val="56B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6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apple-converted-space"/>
    <w:basedOn w:val="10"/>
    <w:uiPriority w:val="0"/>
  </w:style>
  <w:style w:type="character" w:customStyle="1" w:styleId="16">
    <w:name w:val="HTML 预设格式 Char"/>
    <w:basedOn w:val="10"/>
    <w:link w:val="7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3 Char"/>
    <w:basedOn w:val="10"/>
    <w:link w:val="4"/>
    <w:semiHidden/>
    <w:uiPriority w:val="9"/>
    <w:rPr>
      <w:b/>
      <w:bCs/>
      <w:sz w:val="32"/>
      <w:szCs w:val="32"/>
    </w:rPr>
  </w:style>
  <w:style w:type="character" w:customStyle="1" w:styleId="19">
    <w:name w:val="vks"/>
    <w:basedOn w:val="10"/>
    <w:qFormat/>
    <w:uiPriority w:val="0"/>
  </w:style>
  <w:style w:type="character" w:customStyle="1" w:styleId="20">
    <w:name w:val="uat_f1"/>
    <w:basedOn w:val="10"/>
    <w:qFormat/>
    <w:uiPriority w:val="0"/>
  </w:style>
  <w:style w:type="character" w:customStyle="1" w:styleId="21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\AppData\Roaming\kingsoft\office6\templates\download\8033d574a07df4f0b18d5e6535d632e3\&#36164;&#26009;&#30495;&#23454;&#24615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资料真实性承诺书.docx</Template>
  <Pages>1</Pages>
  <Words>94</Words>
  <Characters>94</Characters>
  <Lines>7</Lines>
  <Paragraphs>2</Paragraphs>
  <TotalTime>0</TotalTime>
  <ScaleCrop>false</ScaleCrop>
  <LinksUpToDate>false</LinksUpToDate>
  <CharactersWithSpaces>156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2023-08-09T00:23:00Z</dcterms:created>
  <dc:creator>王某人</dc:creator>
  <cp:lastModifiedBy>王某人</cp:lastModifiedBy>
  <dcterms:modified xsi:type="dcterms:W3CDTF">2023-08-09T00:28:44Z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54EAF17A3EB34BBA856F4345C07FA77F_11</vt:lpwstr>
  </property>
</Properties>
</file>